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C49A" w14:textId="41D9E544" w:rsidR="00881A7B" w:rsidRPr="00357C95" w:rsidRDefault="00181597" w:rsidP="00357C95">
      <w:pPr>
        <w:pStyle w:val="Naslov1"/>
        <w:rPr>
          <w:sz w:val="36"/>
          <w:szCs w:val="36"/>
        </w:rPr>
      </w:pPr>
      <w:r>
        <w:rPr>
          <w:sz w:val="36"/>
          <w:szCs w:val="36"/>
        </w:rPr>
        <w:t>Pristopna i</w:t>
      </w:r>
      <w:r w:rsidR="003F0E64" w:rsidRPr="0090078F">
        <w:rPr>
          <w:sz w:val="36"/>
          <w:szCs w:val="36"/>
        </w:rPr>
        <w:t xml:space="preserve">zjava </w:t>
      </w:r>
      <w:r w:rsidR="000522DA">
        <w:rPr>
          <w:sz w:val="36"/>
          <w:szCs w:val="36"/>
        </w:rPr>
        <w:t>o</w:t>
      </w:r>
      <w:r w:rsidR="003F0E64" w:rsidRPr="0090078F">
        <w:rPr>
          <w:sz w:val="36"/>
          <w:szCs w:val="36"/>
        </w:rPr>
        <w:t xml:space="preserve"> članstv</w:t>
      </w:r>
      <w:r w:rsidR="000522DA">
        <w:rPr>
          <w:sz w:val="36"/>
          <w:szCs w:val="36"/>
        </w:rPr>
        <w:t xml:space="preserve">u </w:t>
      </w:r>
      <w:r w:rsidR="003F0E64" w:rsidRPr="0090078F">
        <w:rPr>
          <w:sz w:val="36"/>
          <w:szCs w:val="36"/>
        </w:rPr>
        <w:t>v Bežigrajski inovativni s</w:t>
      </w:r>
      <w:r w:rsidR="00121139">
        <w:rPr>
          <w:sz w:val="36"/>
          <w:szCs w:val="36"/>
        </w:rPr>
        <w:t>kupnosti</w:t>
      </w:r>
    </w:p>
    <w:p w14:paraId="45815E67" w14:textId="6BEB6E1D" w:rsidR="00D73CA8" w:rsidRPr="00876AB0" w:rsidRDefault="00357C95" w:rsidP="00227A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 </w:t>
      </w:r>
      <w:r w:rsidR="00D73CA8" w:rsidRPr="00876AB0">
        <w:rPr>
          <w:sz w:val="24"/>
          <w:szCs w:val="24"/>
        </w:rPr>
        <w:t>____________________, rojen</w:t>
      </w:r>
      <w:r w:rsidR="00A320C4" w:rsidRPr="00876AB0">
        <w:rPr>
          <w:sz w:val="24"/>
          <w:szCs w:val="24"/>
        </w:rPr>
        <w:t>/</w:t>
      </w:r>
      <w:r w:rsidR="005452B9">
        <w:rPr>
          <w:sz w:val="24"/>
          <w:szCs w:val="24"/>
        </w:rPr>
        <w:t>-</w:t>
      </w:r>
      <w:r w:rsidR="00A320C4" w:rsidRPr="00876AB0">
        <w:rPr>
          <w:sz w:val="24"/>
          <w:szCs w:val="24"/>
        </w:rPr>
        <w:t>a _____________________, izjavljam</w:t>
      </w:r>
      <w:r w:rsidR="00227ACC">
        <w:rPr>
          <w:sz w:val="24"/>
          <w:szCs w:val="24"/>
        </w:rPr>
        <w:t>,</w:t>
      </w:r>
      <w:r w:rsidR="00A320C4" w:rsidRPr="00876AB0">
        <w:rPr>
          <w:sz w:val="24"/>
          <w:szCs w:val="24"/>
        </w:rPr>
        <w:t xml:space="preserve"> da bom z vsemi svojimi močmi </w:t>
      </w:r>
      <w:r w:rsidR="00E01459" w:rsidRPr="00876AB0">
        <w:rPr>
          <w:sz w:val="24"/>
          <w:szCs w:val="24"/>
        </w:rPr>
        <w:t>pripomogel/</w:t>
      </w:r>
      <w:r w:rsidR="005452B9">
        <w:rPr>
          <w:sz w:val="24"/>
          <w:szCs w:val="24"/>
        </w:rPr>
        <w:t>-</w:t>
      </w:r>
      <w:r w:rsidR="00E01459" w:rsidRPr="00876AB0">
        <w:rPr>
          <w:sz w:val="24"/>
          <w:szCs w:val="24"/>
        </w:rPr>
        <w:t>a</w:t>
      </w:r>
      <w:r w:rsidR="00A320C4" w:rsidRPr="00876AB0">
        <w:rPr>
          <w:sz w:val="24"/>
          <w:szCs w:val="24"/>
        </w:rPr>
        <w:t xml:space="preserve"> k ra</w:t>
      </w:r>
      <w:r w:rsidR="006C1DE0" w:rsidRPr="00876AB0">
        <w:rPr>
          <w:sz w:val="24"/>
          <w:szCs w:val="24"/>
        </w:rPr>
        <w:t>z</w:t>
      </w:r>
      <w:r w:rsidR="00A320C4" w:rsidRPr="00876AB0">
        <w:rPr>
          <w:sz w:val="24"/>
          <w:szCs w:val="24"/>
        </w:rPr>
        <w:t xml:space="preserve">voju </w:t>
      </w:r>
      <w:r w:rsidR="006C1DE0" w:rsidRPr="00876AB0">
        <w:rPr>
          <w:sz w:val="24"/>
          <w:szCs w:val="24"/>
        </w:rPr>
        <w:t>Bežigrajske</w:t>
      </w:r>
      <w:r w:rsidR="00E01459" w:rsidRPr="00876AB0">
        <w:rPr>
          <w:sz w:val="24"/>
          <w:szCs w:val="24"/>
        </w:rPr>
        <w:t xml:space="preserve"> inovativne </w:t>
      </w:r>
      <w:r w:rsidR="00472C6A">
        <w:rPr>
          <w:sz w:val="24"/>
          <w:szCs w:val="24"/>
        </w:rPr>
        <w:t>skupnosti</w:t>
      </w:r>
      <w:r w:rsidR="005F2A02" w:rsidRPr="00876AB0">
        <w:rPr>
          <w:sz w:val="24"/>
          <w:szCs w:val="24"/>
        </w:rPr>
        <w:t xml:space="preserve"> </w:t>
      </w:r>
      <w:r w:rsidR="00121139">
        <w:rPr>
          <w:sz w:val="24"/>
          <w:szCs w:val="24"/>
        </w:rPr>
        <w:t xml:space="preserve">(BIS) </w:t>
      </w:r>
      <w:r w:rsidR="00A320C4" w:rsidRPr="00876AB0">
        <w:rPr>
          <w:sz w:val="24"/>
          <w:szCs w:val="24"/>
        </w:rPr>
        <w:t xml:space="preserve">in zmagi na </w:t>
      </w:r>
      <w:r w:rsidR="00472C6A">
        <w:rPr>
          <w:sz w:val="24"/>
          <w:szCs w:val="24"/>
        </w:rPr>
        <w:t>prihajajočih</w:t>
      </w:r>
      <w:r w:rsidR="00A320C4" w:rsidRPr="00876AB0">
        <w:rPr>
          <w:sz w:val="24"/>
          <w:szCs w:val="24"/>
        </w:rPr>
        <w:t xml:space="preserve"> volitvah.</w:t>
      </w:r>
      <w:r w:rsidR="00E01459" w:rsidRPr="00876AB0">
        <w:rPr>
          <w:sz w:val="24"/>
          <w:szCs w:val="24"/>
        </w:rPr>
        <w:t xml:space="preserve"> </w:t>
      </w:r>
      <w:r w:rsidR="00634ED1" w:rsidRPr="00876AB0">
        <w:rPr>
          <w:sz w:val="24"/>
          <w:szCs w:val="24"/>
        </w:rPr>
        <w:t xml:space="preserve">Prisegam, da bom </w:t>
      </w:r>
      <w:r w:rsidR="006D41DE" w:rsidRPr="00876AB0">
        <w:rPr>
          <w:sz w:val="24"/>
          <w:szCs w:val="24"/>
        </w:rPr>
        <w:t>deloval</w:t>
      </w:r>
      <w:r w:rsidR="005D3772" w:rsidRPr="00876AB0">
        <w:rPr>
          <w:sz w:val="24"/>
          <w:szCs w:val="24"/>
        </w:rPr>
        <w:t>/</w:t>
      </w:r>
      <w:r w:rsidR="005452B9">
        <w:rPr>
          <w:sz w:val="24"/>
          <w:szCs w:val="24"/>
        </w:rPr>
        <w:t>-</w:t>
      </w:r>
      <w:r w:rsidR="005D3772" w:rsidRPr="00876AB0">
        <w:rPr>
          <w:sz w:val="24"/>
          <w:szCs w:val="24"/>
        </w:rPr>
        <w:t>a</w:t>
      </w:r>
      <w:r w:rsidR="006D41DE" w:rsidRPr="00876AB0">
        <w:rPr>
          <w:sz w:val="24"/>
          <w:szCs w:val="24"/>
        </w:rPr>
        <w:t xml:space="preserve"> v dobrobit vseh dijakov in dijakinj </w:t>
      </w:r>
      <w:r w:rsidR="00421F51" w:rsidRPr="00876AB0">
        <w:rPr>
          <w:sz w:val="24"/>
          <w:szCs w:val="24"/>
        </w:rPr>
        <w:t>Gimnazije</w:t>
      </w:r>
      <w:r w:rsidR="006D41DE" w:rsidRPr="00876AB0">
        <w:rPr>
          <w:sz w:val="24"/>
          <w:szCs w:val="24"/>
        </w:rPr>
        <w:t xml:space="preserve"> Bežigrad.</w:t>
      </w:r>
      <w:r w:rsidR="00A320C4" w:rsidRPr="00876AB0">
        <w:rPr>
          <w:sz w:val="24"/>
          <w:szCs w:val="24"/>
        </w:rPr>
        <w:t xml:space="preserve"> Zavezujem se, da bom deloval/</w:t>
      </w:r>
      <w:r w:rsidR="005452B9">
        <w:rPr>
          <w:sz w:val="24"/>
          <w:szCs w:val="24"/>
        </w:rPr>
        <w:t>-</w:t>
      </w:r>
      <w:r w:rsidR="00A320C4" w:rsidRPr="00876AB0">
        <w:rPr>
          <w:sz w:val="24"/>
          <w:szCs w:val="24"/>
        </w:rPr>
        <w:t xml:space="preserve">a </w:t>
      </w:r>
      <w:r w:rsidR="005F2A02" w:rsidRPr="00876AB0">
        <w:rPr>
          <w:sz w:val="24"/>
          <w:szCs w:val="24"/>
        </w:rPr>
        <w:t>v ekipnem duhu in spoštoval</w:t>
      </w:r>
      <w:r>
        <w:rPr>
          <w:sz w:val="24"/>
          <w:szCs w:val="24"/>
        </w:rPr>
        <w:t>/-a</w:t>
      </w:r>
      <w:r w:rsidR="005F2A02" w:rsidRPr="00876AB0">
        <w:rPr>
          <w:sz w:val="24"/>
          <w:szCs w:val="24"/>
        </w:rPr>
        <w:t xml:space="preserve"> demokratična načela delovanja. </w:t>
      </w:r>
      <w:r w:rsidR="006D41DE" w:rsidRPr="00876AB0">
        <w:rPr>
          <w:sz w:val="24"/>
          <w:szCs w:val="24"/>
        </w:rPr>
        <w:t>Sem odgovoren/</w:t>
      </w:r>
      <w:r w:rsidR="005452B9">
        <w:rPr>
          <w:sz w:val="24"/>
          <w:szCs w:val="24"/>
        </w:rPr>
        <w:t>-</w:t>
      </w:r>
      <w:r w:rsidR="006D41DE" w:rsidRPr="00876AB0">
        <w:rPr>
          <w:sz w:val="24"/>
          <w:szCs w:val="24"/>
        </w:rPr>
        <w:t>a za tajnost</w:t>
      </w:r>
      <w:r w:rsidR="00421F51" w:rsidRPr="00876AB0">
        <w:rPr>
          <w:sz w:val="24"/>
          <w:szCs w:val="24"/>
        </w:rPr>
        <w:t xml:space="preserve"> volilnega program</w:t>
      </w:r>
      <w:r w:rsidR="00133469" w:rsidRPr="00876AB0">
        <w:rPr>
          <w:sz w:val="24"/>
          <w:szCs w:val="24"/>
        </w:rPr>
        <w:t>a</w:t>
      </w:r>
      <w:r w:rsidR="00421F51" w:rsidRPr="00876AB0">
        <w:rPr>
          <w:sz w:val="24"/>
          <w:szCs w:val="24"/>
        </w:rPr>
        <w:t xml:space="preserve"> </w:t>
      </w:r>
      <w:r w:rsidR="00851E7F">
        <w:rPr>
          <w:sz w:val="24"/>
          <w:szCs w:val="24"/>
        </w:rPr>
        <w:t xml:space="preserve">in drugih internih dokumentov skupnosti do uradne objave. </w:t>
      </w:r>
      <w:r w:rsidR="00D8134E" w:rsidRPr="00876AB0">
        <w:rPr>
          <w:sz w:val="24"/>
          <w:szCs w:val="24"/>
        </w:rPr>
        <w:t>Sem seznanjen</w:t>
      </w:r>
      <w:r w:rsidR="000748E5" w:rsidRPr="00876AB0">
        <w:rPr>
          <w:sz w:val="24"/>
          <w:szCs w:val="24"/>
        </w:rPr>
        <w:t>/</w:t>
      </w:r>
      <w:r w:rsidR="005452B9">
        <w:rPr>
          <w:sz w:val="24"/>
          <w:szCs w:val="24"/>
        </w:rPr>
        <w:t>-</w:t>
      </w:r>
      <w:r w:rsidR="000748E5" w:rsidRPr="00876AB0">
        <w:rPr>
          <w:sz w:val="24"/>
          <w:szCs w:val="24"/>
        </w:rPr>
        <w:t xml:space="preserve">a </w:t>
      </w:r>
      <w:r w:rsidR="00D8134E" w:rsidRPr="00876AB0">
        <w:rPr>
          <w:sz w:val="24"/>
          <w:szCs w:val="24"/>
        </w:rPr>
        <w:t>z dejstvom, da sem lahko</w:t>
      </w:r>
      <w:r w:rsidR="00F31A3A" w:rsidRPr="00876AB0">
        <w:rPr>
          <w:sz w:val="24"/>
          <w:szCs w:val="24"/>
        </w:rPr>
        <w:t xml:space="preserve">, </w:t>
      </w:r>
      <w:r w:rsidR="00FA3959" w:rsidRPr="00876AB0">
        <w:rPr>
          <w:sz w:val="24"/>
          <w:szCs w:val="24"/>
        </w:rPr>
        <w:t>na predlog predsednika</w:t>
      </w:r>
      <w:r w:rsidR="00F31A3A" w:rsidRPr="00876AB0">
        <w:rPr>
          <w:sz w:val="24"/>
          <w:szCs w:val="24"/>
        </w:rPr>
        <w:t>,</w:t>
      </w:r>
      <w:r w:rsidR="00D8134E" w:rsidRPr="00876AB0">
        <w:rPr>
          <w:sz w:val="24"/>
          <w:szCs w:val="24"/>
        </w:rPr>
        <w:t xml:space="preserve"> </w:t>
      </w:r>
      <w:r w:rsidR="000748E5" w:rsidRPr="00876AB0">
        <w:rPr>
          <w:sz w:val="24"/>
          <w:szCs w:val="24"/>
        </w:rPr>
        <w:t>ob</w:t>
      </w:r>
      <w:r w:rsidR="00D8134E" w:rsidRPr="00876AB0">
        <w:rPr>
          <w:sz w:val="24"/>
          <w:szCs w:val="24"/>
        </w:rPr>
        <w:t xml:space="preserve"> neupoštevanju </w:t>
      </w:r>
      <w:r w:rsidR="000748E5" w:rsidRPr="00876AB0">
        <w:rPr>
          <w:sz w:val="24"/>
          <w:szCs w:val="24"/>
        </w:rPr>
        <w:t>dogovorov razrešen/</w:t>
      </w:r>
      <w:r w:rsidR="005452B9">
        <w:rPr>
          <w:sz w:val="24"/>
          <w:szCs w:val="24"/>
        </w:rPr>
        <w:t>-</w:t>
      </w:r>
      <w:r w:rsidR="000748E5" w:rsidRPr="00876AB0">
        <w:rPr>
          <w:sz w:val="24"/>
          <w:szCs w:val="24"/>
        </w:rPr>
        <w:t>a s funkcije znotraj s</w:t>
      </w:r>
      <w:r w:rsidR="00472C6A">
        <w:rPr>
          <w:sz w:val="24"/>
          <w:szCs w:val="24"/>
        </w:rPr>
        <w:t>kupnosti</w:t>
      </w:r>
      <w:r w:rsidR="00FA3959" w:rsidRPr="00876AB0">
        <w:rPr>
          <w:sz w:val="24"/>
          <w:szCs w:val="24"/>
        </w:rPr>
        <w:t>.</w:t>
      </w:r>
      <w:r w:rsidR="005452B9">
        <w:rPr>
          <w:sz w:val="24"/>
          <w:szCs w:val="24"/>
        </w:rPr>
        <w:t xml:space="preserve"> Dovoljujem objavo svojih slik na družabnih omrežjih in spletnih straneh za namene promocije s</w:t>
      </w:r>
      <w:r w:rsidR="00472C6A">
        <w:rPr>
          <w:sz w:val="24"/>
          <w:szCs w:val="24"/>
        </w:rPr>
        <w:t>kupnosti</w:t>
      </w:r>
      <w:r w:rsidR="005452B9">
        <w:rPr>
          <w:sz w:val="24"/>
          <w:szCs w:val="24"/>
        </w:rPr>
        <w:t>.</w:t>
      </w:r>
    </w:p>
    <w:p w14:paraId="617EB060" w14:textId="544131BC" w:rsidR="008C7A4E" w:rsidRPr="00876AB0" w:rsidRDefault="008C7A4E" w:rsidP="009C0866">
      <w:pPr>
        <w:rPr>
          <w:sz w:val="24"/>
          <w:szCs w:val="24"/>
        </w:rPr>
      </w:pPr>
    </w:p>
    <w:p w14:paraId="03FECA82" w14:textId="25E40AE2" w:rsidR="00227ACC" w:rsidRPr="00227ACC" w:rsidRDefault="008C7A4E" w:rsidP="00227ACC">
      <w:pPr>
        <w:ind w:left="360"/>
        <w:rPr>
          <w:b/>
          <w:sz w:val="24"/>
          <w:szCs w:val="24"/>
        </w:rPr>
      </w:pPr>
      <w:r w:rsidRPr="00227ACC">
        <w:rPr>
          <w:b/>
          <w:sz w:val="24"/>
          <w:szCs w:val="24"/>
        </w:rPr>
        <w:t xml:space="preserve">Glavna izhodišča dela </w:t>
      </w:r>
      <w:r w:rsidR="00121139">
        <w:rPr>
          <w:b/>
          <w:sz w:val="24"/>
          <w:szCs w:val="24"/>
        </w:rPr>
        <w:t>Bežigrajske inovativne skupnosti</w:t>
      </w:r>
      <w:r w:rsidRPr="00227ACC">
        <w:rPr>
          <w:b/>
          <w:sz w:val="24"/>
          <w:szCs w:val="24"/>
        </w:rPr>
        <w:t>:</w:t>
      </w:r>
    </w:p>
    <w:p w14:paraId="3F6E01E2" w14:textId="40D9D5D7" w:rsidR="008C7A4E" w:rsidRPr="00227ACC" w:rsidRDefault="005D3772" w:rsidP="00B5066E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227ACC">
        <w:rPr>
          <w:sz w:val="24"/>
          <w:szCs w:val="24"/>
        </w:rPr>
        <w:t>S</w:t>
      </w:r>
      <w:r w:rsidR="00472C6A">
        <w:rPr>
          <w:sz w:val="24"/>
          <w:szCs w:val="24"/>
        </w:rPr>
        <w:t>kupnost</w:t>
      </w:r>
      <w:r w:rsidRPr="00227ACC">
        <w:rPr>
          <w:sz w:val="24"/>
          <w:szCs w:val="24"/>
        </w:rPr>
        <w:t xml:space="preserve"> ima kadrovsko organiziranost. Predsednik in ustanovitelj je Simon Trussevich.</w:t>
      </w:r>
    </w:p>
    <w:p w14:paraId="08E0857D" w14:textId="41EC3975" w:rsidR="001A67D8" w:rsidRPr="00227ACC" w:rsidRDefault="00472C6A" w:rsidP="00B5066E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BIS</w:t>
      </w:r>
      <w:r w:rsidR="0061748C" w:rsidRPr="00227ACC">
        <w:rPr>
          <w:sz w:val="24"/>
          <w:szCs w:val="24"/>
        </w:rPr>
        <w:t xml:space="preserve"> </w:t>
      </w:r>
      <w:r w:rsidR="008F09AF" w:rsidRPr="00227ACC">
        <w:rPr>
          <w:sz w:val="24"/>
          <w:szCs w:val="24"/>
        </w:rPr>
        <w:t>se politično ne opredeljuje</w:t>
      </w:r>
      <w:r w:rsidR="009C66BC" w:rsidRPr="00227ACC">
        <w:rPr>
          <w:sz w:val="24"/>
          <w:szCs w:val="24"/>
        </w:rPr>
        <w:t xml:space="preserve"> in ostaja nevtral</w:t>
      </w:r>
      <w:r>
        <w:rPr>
          <w:sz w:val="24"/>
          <w:szCs w:val="24"/>
        </w:rPr>
        <w:t>en</w:t>
      </w:r>
      <w:r w:rsidR="009C66BC" w:rsidRPr="00227ACC">
        <w:rPr>
          <w:sz w:val="24"/>
          <w:szCs w:val="24"/>
        </w:rPr>
        <w:t>. Znotraj s</w:t>
      </w:r>
      <w:r>
        <w:rPr>
          <w:sz w:val="24"/>
          <w:szCs w:val="24"/>
        </w:rPr>
        <w:t>kupnosti</w:t>
      </w:r>
      <w:r w:rsidR="009C66BC" w:rsidRPr="00227ACC">
        <w:rPr>
          <w:sz w:val="24"/>
          <w:szCs w:val="24"/>
        </w:rPr>
        <w:t xml:space="preserve"> se ne smejo spodbujati ideološka vpraš</w:t>
      </w:r>
      <w:r w:rsidR="00227ACC">
        <w:rPr>
          <w:sz w:val="24"/>
          <w:szCs w:val="24"/>
        </w:rPr>
        <w:t>an</w:t>
      </w:r>
      <w:r w:rsidR="00357C95">
        <w:rPr>
          <w:sz w:val="24"/>
          <w:szCs w:val="24"/>
        </w:rPr>
        <w:t>ja. Glavni namen dela s</w:t>
      </w:r>
      <w:r>
        <w:rPr>
          <w:sz w:val="24"/>
          <w:szCs w:val="24"/>
        </w:rPr>
        <w:t>kupnosti</w:t>
      </w:r>
      <w:r w:rsidR="00357C95">
        <w:rPr>
          <w:sz w:val="24"/>
          <w:szCs w:val="24"/>
        </w:rPr>
        <w:t xml:space="preserve"> </w:t>
      </w:r>
      <w:r w:rsidR="00A54ED0" w:rsidRPr="00227ACC">
        <w:rPr>
          <w:sz w:val="24"/>
          <w:szCs w:val="24"/>
        </w:rPr>
        <w:t>je izboljšanje razmer na Gimnaziji Bežigra</w:t>
      </w:r>
      <w:r w:rsidR="007C2382" w:rsidRPr="00227ACC">
        <w:rPr>
          <w:sz w:val="24"/>
          <w:szCs w:val="24"/>
        </w:rPr>
        <w:t>d</w:t>
      </w:r>
      <w:r w:rsidR="00227ACC">
        <w:rPr>
          <w:sz w:val="24"/>
          <w:szCs w:val="24"/>
        </w:rPr>
        <w:t>. Prioriteta s</w:t>
      </w:r>
      <w:r>
        <w:rPr>
          <w:sz w:val="24"/>
          <w:szCs w:val="24"/>
        </w:rPr>
        <w:t>kupnosti</w:t>
      </w:r>
      <w:r w:rsidR="00227ACC">
        <w:rPr>
          <w:sz w:val="24"/>
          <w:szCs w:val="24"/>
        </w:rPr>
        <w:t xml:space="preserve"> je strokovnost, zato bodo za vsako</w:t>
      </w:r>
      <w:r w:rsidR="006B3CDD">
        <w:rPr>
          <w:sz w:val="24"/>
          <w:szCs w:val="24"/>
        </w:rPr>
        <w:t xml:space="preserve"> področje predlagani strokovnjaki</w:t>
      </w:r>
      <w:r w:rsidR="00D7459A" w:rsidRPr="00227ACC">
        <w:rPr>
          <w:sz w:val="24"/>
          <w:szCs w:val="24"/>
        </w:rPr>
        <w:t>. S skupnimi močmi želimo zagotoviti čim boljš</w:t>
      </w:r>
      <w:r w:rsidR="006B3CDD">
        <w:rPr>
          <w:sz w:val="24"/>
          <w:szCs w:val="24"/>
        </w:rPr>
        <w:t xml:space="preserve">e šolanje </w:t>
      </w:r>
      <w:r w:rsidR="00D7459A" w:rsidRPr="00227ACC">
        <w:rPr>
          <w:sz w:val="24"/>
          <w:szCs w:val="24"/>
        </w:rPr>
        <w:t>za vse dijake.</w:t>
      </w:r>
    </w:p>
    <w:p w14:paraId="56E94BBE" w14:textId="140F7626" w:rsidR="00BA10B3" w:rsidRPr="006B3CDD" w:rsidRDefault="004014B0" w:rsidP="00B5066E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6B3CDD">
        <w:rPr>
          <w:sz w:val="24"/>
          <w:szCs w:val="24"/>
        </w:rPr>
        <w:t xml:space="preserve">Volilni program </w:t>
      </w:r>
      <w:r w:rsidR="00472C6A">
        <w:rPr>
          <w:sz w:val="24"/>
          <w:szCs w:val="24"/>
        </w:rPr>
        <w:t xml:space="preserve">skupnosti </w:t>
      </w:r>
      <w:r w:rsidRPr="006B3CDD">
        <w:rPr>
          <w:sz w:val="24"/>
          <w:szCs w:val="24"/>
        </w:rPr>
        <w:t xml:space="preserve">zajema vsa </w:t>
      </w:r>
      <w:proofErr w:type="spellStart"/>
      <w:r w:rsidRPr="006B3CDD">
        <w:rPr>
          <w:sz w:val="24"/>
          <w:szCs w:val="24"/>
        </w:rPr>
        <w:t>mikro</w:t>
      </w:r>
      <w:proofErr w:type="spellEnd"/>
      <w:r w:rsidRPr="006B3CDD">
        <w:rPr>
          <w:sz w:val="24"/>
          <w:szCs w:val="24"/>
        </w:rPr>
        <w:t xml:space="preserve"> in makro področja. Volilni program oblik</w:t>
      </w:r>
      <w:r w:rsidR="00121139">
        <w:rPr>
          <w:sz w:val="24"/>
          <w:szCs w:val="24"/>
        </w:rPr>
        <w:t>ujemo</w:t>
      </w:r>
      <w:r w:rsidRPr="006B3CDD">
        <w:rPr>
          <w:sz w:val="24"/>
          <w:szCs w:val="24"/>
        </w:rPr>
        <w:t xml:space="preserve"> skupaj</w:t>
      </w:r>
      <w:r w:rsidR="0040422E" w:rsidRPr="006B3CDD">
        <w:rPr>
          <w:sz w:val="24"/>
          <w:szCs w:val="24"/>
        </w:rPr>
        <w:t xml:space="preserve"> in pri te</w:t>
      </w:r>
      <w:r w:rsidR="006B3CDD">
        <w:rPr>
          <w:sz w:val="24"/>
          <w:szCs w:val="24"/>
        </w:rPr>
        <w:t>m upošteva</w:t>
      </w:r>
      <w:r w:rsidR="00121139">
        <w:rPr>
          <w:sz w:val="24"/>
          <w:szCs w:val="24"/>
        </w:rPr>
        <w:t>mo</w:t>
      </w:r>
      <w:r w:rsidR="006B3CDD">
        <w:rPr>
          <w:sz w:val="24"/>
          <w:szCs w:val="24"/>
        </w:rPr>
        <w:t xml:space="preserve"> mnenje vseh članov in tudi zunanjih partnerjev.</w:t>
      </w:r>
    </w:p>
    <w:p w14:paraId="768BD197" w14:textId="12E60A58" w:rsidR="00AA4D46" w:rsidRPr="006B3CDD" w:rsidRDefault="0063606C" w:rsidP="00B5066E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6B3CDD">
        <w:rPr>
          <w:sz w:val="24"/>
          <w:szCs w:val="24"/>
        </w:rPr>
        <w:t>Bežigrajska inovativna s</w:t>
      </w:r>
      <w:r w:rsidR="00121139">
        <w:rPr>
          <w:sz w:val="24"/>
          <w:szCs w:val="24"/>
        </w:rPr>
        <w:t>kupnost</w:t>
      </w:r>
      <w:r w:rsidRPr="006B3CDD">
        <w:rPr>
          <w:sz w:val="24"/>
          <w:szCs w:val="24"/>
        </w:rPr>
        <w:t xml:space="preserve"> je vedno odprta za dialog, nove ideje in nove člane. Mi smo s</w:t>
      </w:r>
      <w:r w:rsidR="00121139">
        <w:rPr>
          <w:sz w:val="24"/>
          <w:szCs w:val="24"/>
        </w:rPr>
        <w:t>kupnost</w:t>
      </w:r>
      <w:r w:rsidRPr="006B3CDD">
        <w:rPr>
          <w:sz w:val="24"/>
          <w:szCs w:val="24"/>
        </w:rPr>
        <w:t xml:space="preserve"> partnerstva in kon</w:t>
      </w:r>
      <w:r w:rsidR="00A43CBE" w:rsidRPr="006B3CDD">
        <w:rPr>
          <w:sz w:val="24"/>
          <w:szCs w:val="24"/>
        </w:rPr>
        <w:t>s</w:t>
      </w:r>
      <w:r w:rsidRPr="006B3CDD">
        <w:rPr>
          <w:sz w:val="24"/>
          <w:szCs w:val="24"/>
        </w:rPr>
        <w:t>truktivnega sodelovanja</w:t>
      </w:r>
    </w:p>
    <w:p w14:paraId="430850DE" w14:textId="388237B3" w:rsidR="008F3FD5" w:rsidRDefault="008F3FD5" w:rsidP="00B5066E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6B3CDD">
        <w:rPr>
          <w:sz w:val="24"/>
          <w:szCs w:val="24"/>
        </w:rPr>
        <w:t>Celotna s</w:t>
      </w:r>
      <w:r w:rsidR="00121139">
        <w:rPr>
          <w:sz w:val="24"/>
          <w:szCs w:val="24"/>
        </w:rPr>
        <w:t>kupnost</w:t>
      </w:r>
      <w:r w:rsidRPr="006B3CDD">
        <w:rPr>
          <w:sz w:val="24"/>
          <w:szCs w:val="24"/>
        </w:rPr>
        <w:t xml:space="preserve"> in vsi člani so dolžni upoštevati vse smerni</w:t>
      </w:r>
      <w:r w:rsidR="005452B9">
        <w:rPr>
          <w:sz w:val="24"/>
          <w:szCs w:val="24"/>
        </w:rPr>
        <w:t>ce Zakonodajno-volilne komisije, saj ta organ določa pravila voli</w:t>
      </w:r>
      <w:r w:rsidR="00121139">
        <w:rPr>
          <w:sz w:val="24"/>
          <w:szCs w:val="24"/>
        </w:rPr>
        <w:t>l</w:t>
      </w:r>
      <w:r w:rsidR="005452B9">
        <w:rPr>
          <w:sz w:val="24"/>
          <w:szCs w:val="24"/>
        </w:rPr>
        <w:t>nega postopka na Gimnaziji Bežigrad.</w:t>
      </w:r>
    </w:p>
    <w:p w14:paraId="2F12F8F8" w14:textId="0C87C964" w:rsidR="00121139" w:rsidRDefault="00121139" w:rsidP="00121139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najpomembnejših odločitvah odloča Izvršni svet BIS-a.</w:t>
      </w:r>
    </w:p>
    <w:p w14:paraId="5045B3D4" w14:textId="77777777" w:rsidR="00121139" w:rsidRPr="00121139" w:rsidRDefault="00121139" w:rsidP="00121139">
      <w:pPr>
        <w:pStyle w:val="Odstavekseznama"/>
        <w:ind w:left="1080"/>
        <w:jc w:val="both"/>
        <w:rPr>
          <w:sz w:val="24"/>
          <w:szCs w:val="24"/>
        </w:rPr>
      </w:pPr>
    </w:p>
    <w:p w14:paraId="667FE05E" w14:textId="77777777" w:rsidR="00121139" w:rsidRPr="00876AB0" w:rsidRDefault="00121139" w:rsidP="00357C95">
      <w:pPr>
        <w:pStyle w:val="Odstavekseznama"/>
        <w:ind w:left="1080"/>
        <w:jc w:val="both"/>
        <w:rPr>
          <w:sz w:val="24"/>
          <w:szCs w:val="24"/>
        </w:rPr>
      </w:pPr>
    </w:p>
    <w:p w14:paraId="1AF25D04" w14:textId="5EE71CD2" w:rsidR="00357C95" w:rsidRDefault="0063606C" w:rsidP="00357C95">
      <w:pPr>
        <w:ind w:left="360"/>
        <w:rPr>
          <w:sz w:val="24"/>
          <w:szCs w:val="24"/>
        </w:rPr>
      </w:pPr>
      <w:r w:rsidRPr="00876AB0">
        <w:rPr>
          <w:sz w:val="24"/>
          <w:szCs w:val="24"/>
        </w:rPr>
        <w:t>S podpisom pot</w:t>
      </w:r>
      <w:r w:rsidR="00EA6489" w:rsidRPr="00876AB0">
        <w:rPr>
          <w:sz w:val="24"/>
          <w:szCs w:val="24"/>
        </w:rPr>
        <w:t>rj</w:t>
      </w:r>
      <w:r w:rsidRPr="00876AB0">
        <w:rPr>
          <w:sz w:val="24"/>
          <w:szCs w:val="24"/>
        </w:rPr>
        <w:t>ujem svoje članstvo in izjavljam, da sem seznanjen</w:t>
      </w:r>
      <w:r w:rsidR="005452B9">
        <w:rPr>
          <w:sz w:val="24"/>
          <w:szCs w:val="24"/>
        </w:rPr>
        <w:t>/a</w:t>
      </w:r>
      <w:r w:rsidRPr="00876AB0">
        <w:rPr>
          <w:sz w:val="24"/>
          <w:szCs w:val="24"/>
        </w:rPr>
        <w:t xml:space="preserve"> z vsemi izhodišči dela.</w:t>
      </w:r>
      <w:r w:rsidR="00EA6489" w:rsidRPr="00876AB0">
        <w:rPr>
          <w:sz w:val="24"/>
          <w:szCs w:val="24"/>
        </w:rPr>
        <w:t xml:space="preserve"> </w:t>
      </w:r>
    </w:p>
    <w:p w14:paraId="185588AF" w14:textId="77777777" w:rsidR="00357C95" w:rsidRPr="00876AB0" w:rsidRDefault="00357C95" w:rsidP="00357C95">
      <w:pPr>
        <w:ind w:left="360"/>
        <w:rPr>
          <w:sz w:val="24"/>
          <w:szCs w:val="24"/>
        </w:rPr>
      </w:pPr>
    </w:p>
    <w:p w14:paraId="18D06B3D" w14:textId="461F648B" w:rsidR="00A43CBE" w:rsidRDefault="00A43CBE" w:rsidP="009C0866">
      <w:pPr>
        <w:ind w:left="360"/>
        <w:rPr>
          <w:sz w:val="24"/>
          <w:szCs w:val="24"/>
        </w:rPr>
      </w:pPr>
      <w:r w:rsidRPr="00876AB0">
        <w:rPr>
          <w:sz w:val="24"/>
          <w:szCs w:val="24"/>
        </w:rPr>
        <w:t xml:space="preserve">Podpis </w:t>
      </w:r>
      <w:r w:rsidR="006B3CDD">
        <w:rPr>
          <w:sz w:val="24"/>
          <w:szCs w:val="24"/>
        </w:rPr>
        <w:t>:                                       Kraj:                                                 Datum:</w:t>
      </w:r>
    </w:p>
    <w:p w14:paraId="6349913C" w14:textId="77777777" w:rsidR="00357C95" w:rsidRDefault="00357C95" w:rsidP="009C0866">
      <w:pPr>
        <w:ind w:left="360"/>
        <w:rPr>
          <w:sz w:val="24"/>
          <w:szCs w:val="24"/>
        </w:rPr>
      </w:pPr>
    </w:p>
    <w:p w14:paraId="7B5D5DF2" w14:textId="77777777" w:rsidR="00357C95" w:rsidRDefault="00357C95" w:rsidP="00357C95">
      <w:pPr>
        <w:rPr>
          <w:sz w:val="24"/>
          <w:szCs w:val="24"/>
        </w:rPr>
      </w:pPr>
    </w:p>
    <w:p w14:paraId="6F34719D" w14:textId="3D60FFB7" w:rsidR="00A43CBE" w:rsidRPr="00876AB0" w:rsidRDefault="00876AB0" w:rsidP="0099184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0161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D47A44">
        <w:rPr>
          <w:sz w:val="24"/>
          <w:szCs w:val="24"/>
        </w:rPr>
        <w:t xml:space="preserve">     </w:t>
      </w:r>
      <w:r w:rsidR="006B3CDD">
        <w:rPr>
          <w:sz w:val="24"/>
          <w:szCs w:val="24"/>
        </w:rPr>
        <w:t xml:space="preserve">      </w:t>
      </w:r>
      <w:r w:rsidR="00D47A44">
        <w:rPr>
          <w:sz w:val="24"/>
          <w:szCs w:val="24"/>
        </w:rPr>
        <w:t xml:space="preserve">    _____________</w:t>
      </w:r>
      <w:r w:rsidR="0099184A">
        <w:rPr>
          <w:sz w:val="24"/>
          <w:szCs w:val="24"/>
        </w:rPr>
        <w:t>__</w:t>
      </w:r>
      <w:r w:rsidR="00D47A44">
        <w:rPr>
          <w:sz w:val="24"/>
          <w:szCs w:val="24"/>
        </w:rPr>
        <w:t xml:space="preserve">___    </w:t>
      </w:r>
      <w:r w:rsidR="00DA5FEC">
        <w:rPr>
          <w:sz w:val="24"/>
          <w:szCs w:val="24"/>
        </w:rPr>
        <w:t xml:space="preserve"> </w:t>
      </w:r>
      <w:r w:rsidR="006B3CDD">
        <w:rPr>
          <w:sz w:val="24"/>
          <w:szCs w:val="24"/>
        </w:rPr>
        <w:t xml:space="preserve">             </w:t>
      </w:r>
      <w:r w:rsidR="00D47A44">
        <w:rPr>
          <w:sz w:val="24"/>
          <w:szCs w:val="24"/>
        </w:rPr>
        <w:t>_______________</w:t>
      </w:r>
      <w:r w:rsidR="0099184A">
        <w:rPr>
          <w:sz w:val="24"/>
          <w:szCs w:val="24"/>
        </w:rPr>
        <w:t>__</w:t>
      </w:r>
      <w:r w:rsidR="00D47A44">
        <w:rPr>
          <w:sz w:val="24"/>
          <w:szCs w:val="24"/>
        </w:rPr>
        <w:t>_</w:t>
      </w:r>
    </w:p>
    <w:sectPr w:rsidR="00A43CBE" w:rsidRPr="00876AB0" w:rsidSect="00227ACC">
      <w:footerReference w:type="default" r:id="rId7"/>
      <w:pgSz w:w="11907" w:h="16839" w:code="9"/>
      <w:pgMar w:top="1134" w:right="850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F393" w14:textId="77777777" w:rsidR="004F4ACE" w:rsidRDefault="004F4ACE">
      <w:r>
        <w:separator/>
      </w:r>
    </w:p>
    <w:p w14:paraId="13780ACC" w14:textId="77777777" w:rsidR="004F4ACE" w:rsidRDefault="004F4ACE"/>
  </w:endnote>
  <w:endnote w:type="continuationSeparator" w:id="0">
    <w:p w14:paraId="470B5C86" w14:textId="77777777" w:rsidR="004F4ACE" w:rsidRDefault="004F4ACE">
      <w:r>
        <w:continuationSeparator/>
      </w:r>
    </w:p>
    <w:p w14:paraId="19E95520" w14:textId="77777777" w:rsidR="004F4ACE" w:rsidRDefault="004F4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708A8" w14:textId="77777777" w:rsidR="00AF66BA" w:rsidRDefault="004D224B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644D" w14:textId="77777777" w:rsidR="004F4ACE" w:rsidRDefault="004F4ACE">
      <w:r>
        <w:separator/>
      </w:r>
    </w:p>
    <w:p w14:paraId="31DDDE40" w14:textId="77777777" w:rsidR="004F4ACE" w:rsidRDefault="004F4ACE"/>
  </w:footnote>
  <w:footnote w:type="continuationSeparator" w:id="0">
    <w:p w14:paraId="5CE8A118" w14:textId="77777777" w:rsidR="004F4ACE" w:rsidRDefault="004F4ACE">
      <w:r>
        <w:continuationSeparator/>
      </w:r>
    </w:p>
    <w:p w14:paraId="63790AAE" w14:textId="77777777" w:rsidR="004F4ACE" w:rsidRDefault="004F4A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Oznaenseznam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19D"/>
    <w:multiLevelType w:val="hybridMultilevel"/>
    <w:tmpl w:val="6498B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B4CB1"/>
    <w:multiLevelType w:val="hybridMultilevel"/>
    <w:tmpl w:val="DF7E7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Otevilensezna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4466C"/>
    <w:multiLevelType w:val="hybridMultilevel"/>
    <w:tmpl w:val="9BF0AD5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F50C8"/>
    <w:multiLevelType w:val="hybridMultilevel"/>
    <w:tmpl w:val="7B609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64"/>
    <w:rsid w:val="000522DA"/>
    <w:rsid w:val="000748E5"/>
    <w:rsid w:val="00121139"/>
    <w:rsid w:val="00133469"/>
    <w:rsid w:val="00167E50"/>
    <w:rsid w:val="00181597"/>
    <w:rsid w:val="001A67D8"/>
    <w:rsid w:val="00227ACC"/>
    <w:rsid w:val="00357C95"/>
    <w:rsid w:val="003F0E64"/>
    <w:rsid w:val="004014B0"/>
    <w:rsid w:val="0040422E"/>
    <w:rsid w:val="00421F51"/>
    <w:rsid w:val="00472C6A"/>
    <w:rsid w:val="004D224B"/>
    <w:rsid w:val="004F4ACE"/>
    <w:rsid w:val="005452B9"/>
    <w:rsid w:val="005D3772"/>
    <w:rsid w:val="005F2A02"/>
    <w:rsid w:val="0061748C"/>
    <w:rsid w:val="00634ED1"/>
    <w:rsid w:val="0063606C"/>
    <w:rsid w:val="006B3CDD"/>
    <w:rsid w:val="006C1DE0"/>
    <w:rsid w:val="006D41DE"/>
    <w:rsid w:val="007C2382"/>
    <w:rsid w:val="007D7497"/>
    <w:rsid w:val="0081633D"/>
    <w:rsid w:val="00833BE1"/>
    <w:rsid w:val="00851E7F"/>
    <w:rsid w:val="00853536"/>
    <w:rsid w:val="00876AB0"/>
    <w:rsid w:val="00881A7B"/>
    <w:rsid w:val="008C7A4E"/>
    <w:rsid w:val="008F09AF"/>
    <w:rsid w:val="008F3FD5"/>
    <w:rsid w:val="0090078F"/>
    <w:rsid w:val="0099184A"/>
    <w:rsid w:val="009C0866"/>
    <w:rsid w:val="009C66BC"/>
    <w:rsid w:val="00A320C4"/>
    <w:rsid w:val="00A32FE0"/>
    <w:rsid w:val="00A43CBE"/>
    <w:rsid w:val="00A54ED0"/>
    <w:rsid w:val="00AA4D46"/>
    <w:rsid w:val="00AF66BA"/>
    <w:rsid w:val="00B5066E"/>
    <w:rsid w:val="00B63DA0"/>
    <w:rsid w:val="00BA10B3"/>
    <w:rsid w:val="00CC2572"/>
    <w:rsid w:val="00D47A44"/>
    <w:rsid w:val="00D73CA8"/>
    <w:rsid w:val="00D7459A"/>
    <w:rsid w:val="00D8134E"/>
    <w:rsid w:val="00DA1112"/>
    <w:rsid w:val="00DA5FEC"/>
    <w:rsid w:val="00E01459"/>
    <w:rsid w:val="00E01617"/>
    <w:rsid w:val="00E964F5"/>
    <w:rsid w:val="00EA6489"/>
    <w:rsid w:val="00F23B57"/>
    <w:rsid w:val="00F31A3A"/>
    <w:rsid w:val="00F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BEE0C"/>
  <w15:chartTrackingRefBased/>
  <w15:docId w15:val="{A67541E9-8FD2-144F-9AB1-04E4E34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sl-SI" w:eastAsia="ja-JP" w:bidi="sl-SI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224B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uiPriority w:val="9"/>
    <w:qFormat/>
    <w:pPr>
      <w:numPr>
        <w:numId w:val="3"/>
      </w:numPr>
    </w:p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tevilenseznam">
    <w:name w:val="List Number"/>
    <w:basedOn w:val="Navaden"/>
    <w:uiPriority w:val="9"/>
    <w:qFormat/>
    <w:pPr>
      <w:numPr>
        <w:numId w:val="4"/>
      </w:numPr>
    </w:pPr>
  </w:style>
  <w:style w:type="paragraph" w:styleId="Glava">
    <w:name w:val="header"/>
    <w:basedOn w:val="Navaden"/>
    <w:link w:val="GlavaZnak"/>
    <w:uiPriority w:val="99"/>
    <w:unhideWhenUsed/>
    <w:qFormat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qFormat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caps/>
      <w:sz w:val="40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aslovknjige">
    <w:name w:val="Book Title"/>
    <w:basedOn w:val="Privzetapisavaodstavk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Cs/>
      <w:color w:val="262626" w:themeColor="text1" w:themeTint="D9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sz w:val="36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b/>
      <w:i/>
      <w:iCs/>
      <w:sz w:val="36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character" w:styleId="Hiperpovezava">
    <w:name w:val="Hyperlink"/>
    <w:basedOn w:val="Privzetapisavaodstavka"/>
    <w:uiPriority w:val="99"/>
    <w:unhideWhenUsed/>
    <w:rPr>
      <w:color w:val="731C3F" w:themeColor="hyperlink"/>
      <w:u w:val="single"/>
    </w:rPr>
  </w:style>
  <w:style w:type="paragraph" w:styleId="Odstavekseznama">
    <w:name w:val="List Paragraph"/>
    <w:basedOn w:val="Navaden"/>
    <w:uiPriority w:val="34"/>
    <w:unhideWhenUsed/>
    <w:qFormat/>
    <w:rsid w:val="008C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Documents\%7bF0E69756-7804-FB47-A47B-9D849D8BBDD7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{F0E69756-7804-FB47-A47B-9D849D8BBDD7}tf50002051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Trussevich</dc:creator>
  <cp:keywords/>
  <dc:description/>
  <cp:lastModifiedBy>Simon Trussevich</cp:lastModifiedBy>
  <cp:revision>2</cp:revision>
  <dcterms:created xsi:type="dcterms:W3CDTF">2021-08-23T17:21:00Z</dcterms:created>
  <dcterms:modified xsi:type="dcterms:W3CDTF">2021-08-23T17:21:00Z</dcterms:modified>
</cp:coreProperties>
</file>